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18" w:rsidRDefault="001B2818">
      <w:r w:rsidRPr="004A3E30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2.5pt;height:107.25pt;visibility:visible">
            <v:imagedata r:id="rId4" o:title=""/>
          </v:shape>
        </w:pict>
      </w:r>
    </w:p>
    <w:p w:rsidR="001B2818" w:rsidRDefault="001B2818"/>
    <w:p w:rsidR="001B2818" w:rsidRDefault="001B2818"/>
    <w:p w:rsidR="001B2818" w:rsidRPr="004953EC" w:rsidRDefault="001B2818" w:rsidP="004953EC">
      <w:pPr>
        <w:jc w:val="center"/>
        <w:rPr>
          <w:b/>
          <w:sz w:val="48"/>
          <w:szCs w:val="48"/>
        </w:rPr>
      </w:pPr>
      <w:r w:rsidRPr="004953EC">
        <w:rPr>
          <w:b/>
          <w:sz w:val="48"/>
          <w:szCs w:val="48"/>
        </w:rPr>
        <w:t>ZÁKLADNÍ ŠKOLA MILOŠE ŠOLLEHO KOUŘIM,</w:t>
      </w:r>
    </w:p>
    <w:p w:rsidR="001B2818" w:rsidRPr="004953EC" w:rsidRDefault="001B2818" w:rsidP="004953EC">
      <w:pPr>
        <w:spacing w:line="360" w:lineRule="auto"/>
        <w:jc w:val="center"/>
        <w:rPr>
          <w:b/>
          <w:sz w:val="48"/>
          <w:szCs w:val="48"/>
        </w:rPr>
      </w:pPr>
      <w:r w:rsidRPr="004953EC">
        <w:rPr>
          <w:b/>
          <w:sz w:val="48"/>
          <w:szCs w:val="48"/>
        </w:rPr>
        <w:t xml:space="preserve"> OKRES KOLÍN</w:t>
      </w:r>
    </w:p>
    <w:p w:rsidR="001B2818" w:rsidRPr="00215634" w:rsidRDefault="001B2818" w:rsidP="00215634">
      <w:pPr>
        <w:spacing w:line="480" w:lineRule="auto"/>
        <w:jc w:val="center"/>
        <w:rPr>
          <w:sz w:val="32"/>
          <w:szCs w:val="32"/>
        </w:rPr>
      </w:pPr>
      <w:r w:rsidRPr="00215634">
        <w:rPr>
          <w:sz w:val="32"/>
          <w:szCs w:val="32"/>
        </w:rPr>
        <w:t>REALIZUJE V RÁMCI VÝZVY Č. 56</w:t>
      </w:r>
      <w:r>
        <w:rPr>
          <w:sz w:val="32"/>
          <w:szCs w:val="32"/>
        </w:rPr>
        <w:t xml:space="preserve"> </w:t>
      </w:r>
      <w:r w:rsidRPr="00215634">
        <w:rPr>
          <w:sz w:val="32"/>
          <w:szCs w:val="32"/>
        </w:rPr>
        <w:t>PROJEKT</w:t>
      </w:r>
    </w:p>
    <w:p w:rsidR="001B2818" w:rsidRPr="004953EC" w:rsidRDefault="001B2818" w:rsidP="00215634">
      <w:pPr>
        <w:spacing w:line="480" w:lineRule="auto"/>
        <w:jc w:val="center"/>
        <w:rPr>
          <w:b/>
          <w:color w:val="365F91"/>
          <w:sz w:val="60"/>
          <w:szCs w:val="60"/>
        </w:rPr>
      </w:pPr>
      <w:r w:rsidRPr="004953EC">
        <w:rPr>
          <w:b/>
          <w:color w:val="365F91"/>
          <w:sz w:val="60"/>
          <w:szCs w:val="60"/>
        </w:rPr>
        <w:t>ZKVALITNĚNÍ VÝUKY CIZÍCH JAZYKŮ</w:t>
      </w:r>
    </w:p>
    <w:p w:rsidR="001B2818" w:rsidRPr="00215634" w:rsidRDefault="001B2818" w:rsidP="00215634">
      <w:pPr>
        <w:spacing w:line="360" w:lineRule="auto"/>
        <w:rPr>
          <w:sz w:val="32"/>
          <w:szCs w:val="32"/>
        </w:rPr>
      </w:pPr>
      <w:r w:rsidRPr="00215634">
        <w:rPr>
          <w:sz w:val="32"/>
          <w:szCs w:val="32"/>
        </w:rPr>
        <w:t>Program: Operační program Vzdělávání pro konkurenceschopnost</w:t>
      </w:r>
    </w:p>
    <w:p w:rsidR="001B2818" w:rsidRPr="00215634" w:rsidRDefault="001B2818" w:rsidP="00215634">
      <w:pPr>
        <w:spacing w:line="360" w:lineRule="auto"/>
        <w:rPr>
          <w:sz w:val="32"/>
          <w:szCs w:val="32"/>
        </w:rPr>
      </w:pPr>
      <w:r w:rsidRPr="00215634">
        <w:rPr>
          <w:sz w:val="32"/>
          <w:szCs w:val="32"/>
        </w:rPr>
        <w:t>Prioritní osa programu: 1 – Počáteční vzdělávání</w:t>
      </w:r>
    </w:p>
    <w:p w:rsidR="001B2818" w:rsidRDefault="001B2818" w:rsidP="00215634">
      <w:pPr>
        <w:spacing w:line="360" w:lineRule="auto"/>
        <w:rPr>
          <w:sz w:val="32"/>
          <w:szCs w:val="32"/>
        </w:rPr>
      </w:pPr>
      <w:r w:rsidRPr="00215634">
        <w:rPr>
          <w:sz w:val="32"/>
          <w:szCs w:val="32"/>
        </w:rPr>
        <w:t>Oblast podpory: 1.1 – Zvyšování kvality ve vzdělávání</w:t>
      </w:r>
    </w:p>
    <w:p w:rsidR="001B2818" w:rsidRDefault="001B2818" w:rsidP="004953EC">
      <w:pPr>
        <w:rPr>
          <w:sz w:val="40"/>
          <w:szCs w:val="40"/>
        </w:rPr>
      </w:pPr>
    </w:p>
    <w:p w:rsidR="001B2818" w:rsidRDefault="001B2818" w:rsidP="004953EC">
      <w:pPr>
        <w:rPr>
          <w:sz w:val="40"/>
          <w:szCs w:val="40"/>
        </w:rPr>
      </w:pPr>
      <w:r w:rsidRPr="004953EC">
        <w:rPr>
          <w:sz w:val="40"/>
          <w:szCs w:val="40"/>
        </w:rPr>
        <w:t>PROJEKT JE SPOLUFINANCOVÁN Z EVROPSKÉHO SOCIÁLNÍ</w:t>
      </w:r>
      <w:r>
        <w:rPr>
          <w:sz w:val="40"/>
          <w:szCs w:val="40"/>
        </w:rPr>
        <w:t>HO FONDU A STÁTNÍHO ROZPOČTU ČR</w:t>
      </w:r>
      <w:bookmarkStart w:id="0" w:name="_GoBack"/>
      <w:bookmarkEnd w:id="0"/>
    </w:p>
    <w:p w:rsidR="001B2818" w:rsidRDefault="001B2818" w:rsidP="004953EC">
      <w:pPr>
        <w:rPr>
          <w:sz w:val="40"/>
          <w:szCs w:val="40"/>
        </w:rPr>
      </w:pPr>
    </w:p>
    <w:p w:rsidR="001B2818" w:rsidRDefault="001B2818" w:rsidP="004953EC">
      <w:pPr>
        <w:rPr>
          <w:sz w:val="40"/>
          <w:szCs w:val="40"/>
        </w:rPr>
      </w:pPr>
      <w:r>
        <w:rPr>
          <w:sz w:val="40"/>
          <w:szCs w:val="40"/>
        </w:rPr>
        <w:t>Klíčové aktivity projektu:</w:t>
      </w:r>
    </w:p>
    <w:p w:rsidR="001B2818" w:rsidRPr="004953EC" w:rsidRDefault="001B2818" w:rsidP="004953EC">
      <w:pPr>
        <w:rPr>
          <w:sz w:val="40"/>
          <w:szCs w:val="40"/>
        </w:rPr>
      </w:pPr>
      <w:r w:rsidRPr="004953EC">
        <w:rPr>
          <w:sz w:val="40"/>
          <w:szCs w:val="40"/>
        </w:rPr>
        <w:t>Zahraniční jazykový kurz pro učitele.</w:t>
      </w:r>
    </w:p>
    <w:p w:rsidR="001B2818" w:rsidRPr="004953EC" w:rsidRDefault="001B2818" w:rsidP="004953EC">
      <w:pPr>
        <w:rPr>
          <w:sz w:val="40"/>
          <w:szCs w:val="40"/>
        </w:rPr>
      </w:pPr>
      <w:r w:rsidRPr="004953EC">
        <w:rPr>
          <w:sz w:val="40"/>
          <w:szCs w:val="40"/>
        </w:rPr>
        <w:t>Stínování (shadowing) pro pedagogy cizích jazyků, matematiky, přírodovědných a technických předmětů v zahraničí.</w:t>
      </w:r>
    </w:p>
    <w:p w:rsidR="001B2818" w:rsidRPr="004953EC" w:rsidRDefault="001B2818" w:rsidP="004953EC">
      <w:pPr>
        <w:rPr>
          <w:sz w:val="40"/>
          <w:szCs w:val="40"/>
        </w:rPr>
      </w:pPr>
      <w:r w:rsidRPr="004953EC">
        <w:rPr>
          <w:sz w:val="40"/>
          <w:szCs w:val="40"/>
        </w:rPr>
        <w:t>Zahraniční jazykově-vzdělávací pobyt pro žáky.</w:t>
      </w:r>
    </w:p>
    <w:sectPr w:rsidR="001B2818" w:rsidRPr="004953EC" w:rsidSect="00F03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634"/>
    <w:rsid w:val="001B2818"/>
    <w:rsid w:val="00215634"/>
    <w:rsid w:val="004231B3"/>
    <w:rsid w:val="004953EC"/>
    <w:rsid w:val="004A3E30"/>
    <w:rsid w:val="008837D7"/>
    <w:rsid w:val="008F45E0"/>
    <w:rsid w:val="00F03225"/>
    <w:rsid w:val="00F3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25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86</Words>
  <Characters>510</Characters>
  <Application>Microsoft Office Outlook</Application>
  <DocSecurity>0</DocSecurity>
  <Lines>0</Lines>
  <Paragraphs>0</Paragraphs>
  <ScaleCrop>false</ScaleCrop>
  <Company>Ingersoll Rand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</dc:creator>
  <cp:keywords/>
  <dc:description/>
  <cp:lastModifiedBy>vera</cp:lastModifiedBy>
  <cp:revision>2</cp:revision>
  <cp:lastPrinted>2016-01-04T15:33:00Z</cp:lastPrinted>
  <dcterms:created xsi:type="dcterms:W3CDTF">2016-01-04T15:33:00Z</dcterms:created>
  <dcterms:modified xsi:type="dcterms:W3CDTF">2016-01-04T15:33:00Z</dcterms:modified>
</cp:coreProperties>
</file>